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9" w:rsidRDefault="00401F55" w:rsidP="00287C89">
      <w:pPr>
        <w:pStyle w:val="BodyText2"/>
        <w:spacing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noProof/>
          <w:szCs w:val="28"/>
        </w:rPr>
        <w:drawing>
          <wp:inline distT="0" distB="0" distL="0" distR="0">
            <wp:extent cx="1933575" cy="762000"/>
            <wp:effectExtent l="19050" t="0" r="9525" b="0"/>
            <wp:docPr id="1" name="Picture 1" descr="CAO w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 w tag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8B" w:rsidRPr="006A538F" w:rsidRDefault="002E0109" w:rsidP="00287C89">
      <w:pPr>
        <w:pStyle w:val="BodyText2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9900F5">
        <w:rPr>
          <w:rFonts w:ascii="Calibri" w:hAnsi="Calibri" w:cs="Calibri"/>
          <w:bCs/>
          <w:sz w:val="22"/>
          <w:szCs w:val="22"/>
        </w:rPr>
        <w:t xml:space="preserve">Acknowledgement </w:t>
      </w:r>
      <w:r w:rsidRPr="006A538F">
        <w:rPr>
          <w:rFonts w:ascii="Calibri" w:hAnsi="Calibri" w:cs="Calibri"/>
          <w:bCs/>
          <w:sz w:val="22"/>
          <w:szCs w:val="22"/>
        </w:rPr>
        <w:t xml:space="preserve">of Receipt of </w:t>
      </w:r>
      <w:r w:rsidR="00CE5F8B" w:rsidRPr="006A538F">
        <w:rPr>
          <w:rFonts w:ascii="Calibri" w:hAnsi="Calibri" w:cs="Calibri"/>
          <w:bCs/>
          <w:sz w:val="22"/>
          <w:szCs w:val="22"/>
        </w:rPr>
        <w:t>Notice of Privacy Practices</w:t>
      </w:r>
      <w:r w:rsidR="00D00258" w:rsidRPr="006A538F">
        <w:rPr>
          <w:rFonts w:ascii="Calibri" w:hAnsi="Calibri" w:cs="Calibri"/>
          <w:bCs/>
          <w:sz w:val="22"/>
          <w:szCs w:val="22"/>
        </w:rPr>
        <w:t xml:space="preserve"> &amp; Authorization Information</w:t>
      </w:r>
    </w:p>
    <w:p w:rsidR="002E0109" w:rsidRPr="00E829C4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2E0109" w:rsidRPr="00E829C4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Patient Name: _________________________________________________  Date of Birth:___________________</w:t>
      </w:r>
      <w:r w:rsidR="00D56080" w:rsidRPr="00E829C4">
        <w:rPr>
          <w:rFonts w:ascii="Calibri" w:hAnsi="Calibri" w:cs="Calibri"/>
          <w:b w:val="0"/>
          <w:bCs/>
          <w:sz w:val="22"/>
          <w:szCs w:val="22"/>
        </w:rPr>
        <w:t>_</w:t>
      </w:r>
      <w:r w:rsidRPr="00E829C4">
        <w:rPr>
          <w:rFonts w:ascii="Calibri" w:hAnsi="Calibri" w:cs="Calibri"/>
          <w:b w:val="0"/>
          <w:bCs/>
          <w:sz w:val="22"/>
          <w:szCs w:val="22"/>
        </w:rPr>
        <w:t>_____</w:t>
      </w:r>
    </w:p>
    <w:p w:rsidR="002E0109" w:rsidRPr="00287C89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2E0109" w:rsidRPr="00E829C4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I acknowledge that</w:t>
      </w:r>
      <w:r w:rsidR="008A417E" w:rsidRPr="00E829C4">
        <w:rPr>
          <w:rFonts w:ascii="Calibri" w:hAnsi="Calibri" w:cs="Calibri"/>
          <w:b w:val="0"/>
          <w:bCs/>
          <w:sz w:val="22"/>
          <w:szCs w:val="22"/>
        </w:rPr>
        <w:t xml:space="preserve"> I have received the</w:t>
      </w: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 Notice of Privacy Practices on the date below on behalf of </w:t>
      </w:r>
      <w:r w:rsidR="00356C6A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.  I understand that the Notice of Privacy Practices describes the uses and disclosures of my Protected Health Information (PHI) by </w:t>
      </w:r>
      <w:r w:rsidR="00356C6A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 and informs me of my rights with respect to my PHI.</w:t>
      </w:r>
    </w:p>
    <w:p w:rsidR="002E0109" w:rsidRPr="00E829C4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2E0109" w:rsidRPr="00E829C4" w:rsidRDefault="002E0109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__________________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>____________________________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ab/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ab/>
      </w:r>
      <w:r w:rsidRPr="00E829C4">
        <w:rPr>
          <w:rFonts w:ascii="Calibri" w:hAnsi="Calibri" w:cs="Calibri"/>
          <w:b w:val="0"/>
          <w:bCs/>
          <w:sz w:val="22"/>
          <w:szCs w:val="22"/>
        </w:rPr>
        <w:t>___________________________________________</w:t>
      </w:r>
      <w:r w:rsidR="00D56080" w:rsidRPr="00E829C4">
        <w:rPr>
          <w:rFonts w:ascii="Calibri" w:hAnsi="Calibri" w:cs="Calibri"/>
          <w:b w:val="0"/>
          <w:bCs/>
          <w:sz w:val="22"/>
          <w:szCs w:val="22"/>
        </w:rPr>
        <w:t>_</w:t>
      </w:r>
      <w:r w:rsidRPr="00E829C4">
        <w:rPr>
          <w:rFonts w:ascii="Calibri" w:hAnsi="Calibri" w:cs="Calibri"/>
          <w:b w:val="0"/>
          <w:bCs/>
          <w:sz w:val="22"/>
          <w:szCs w:val="22"/>
        </w:rPr>
        <w:t>__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>__</w:t>
      </w:r>
    </w:p>
    <w:p w:rsidR="002E0109" w:rsidRPr="00E829C4" w:rsidRDefault="002E0109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Signature of patient or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 xml:space="preserve"> personal/</w:t>
      </w:r>
      <w:r w:rsidRPr="00E829C4">
        <w:rPr>
          <w:rFonts w:ascii="Calibri" w:hAnsi="Calibri" w:cs="Calibri"/>
          <w:b w:val="0"/>
          <w:bCs/>
          <w:sz w:val="22"/>
          <w:szCs w:val="22"/>
        </w:rPr>
        <w:t>legal representative</w:t>
      </w:r>
      <w:r w:rsidRPr="00E829C4">
        <w:rPr>
          <w:rFonts w:ascii="Calibri" w:hAnsi="Calibri" w:cs="Calibri"/>
          <w:b w:val="0"/>
          <w:bCs/>
          <w:sz w:val="22"/>
          <w:szCs w:val="22"/>
        </w:rPr>
        <w:tab/>
      </w:r>
      <w:r w:rsidRPr="00E829C4">
        <w:rPr>
          <w:rFonts w:ascii="Calibri" w:hAnsi="Calibri" w:cs="Calibri"/>
          <w:b w:val="0"/>
          <w:bCs/>
          <w:sz w:val="22"/>
          <w:szCs w:val="22"/>
        </w:rPr>
        <w:tab/>
        <w:t>Printed name of patient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E829C4">
        <w:rPr>
          <w:rFonts w:ascii="Calibri" w:hAnsi="Calibri" w:cs="Calibri"/>
          <w:b w:val="0"/>
          <w:bCs/>
          <w:sz w:val="22"/>
          <w:szCs w:val="22"/>
        </w:rPr>
        <w:t>o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>r personal/</w:t>
      </w: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 legal representative</w:t>
      </w:r>
    </w:p>
    <w:p w:rsidR="00DB2D42" w:rsidRPr="00287C89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DB2D42" w:rsidRPr="00E829C4" w:rsidRDefault="00DB2D42" w:rsidP="00DB2D42">
      <w:pPr>
        <w:pStyle w:val="BodyText2"/>
        <w:tabs>
          <w:tab w:val="left" w:pos="2700"/>
          <w:tab w:val="left" w:pos="2880"/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____________________</w:t>
      </w:r>
      <w:r w:rsidRPr="00E829C4">
        <w:rPr>
          <w:rFonts w:ascii="Calibri" w:hAnsi="Calibri" w:cs="Calibri"/>
          <w:b w:val="0"/>
          <w:bCs/>
          <w:sz w:val="22"/>
          <w:szCs w:val="22"/>
        </w:rPr>
        <w:tab/>
        <w:t>If personal/legal representative, indicate relationship____________________________</w:t>
      </w:r>
      <w:r w:rsidR="00D56080" w:rsidRPr="00E829C4">
        <w:rPr>
          <w:rFonts w:ascii="Calibri" w:hAnsi="Calibri" w:cs="Calibri"/>
          <w:b w:val="0"/>
          <w:bCs/>
          <w:sz w:val="22"/>
          <w:szCs w:val="22"/>
        </w:rPr>
        <w:t>_</w:t>
      </w:r>
      <w:r w:rsidRPr="00E829C4">
        <w:rPr>
          <w:rFonts w:ascii="Calibri" w:hAnsi="Calibri" w:cs="Calibri"/>
          <w:b w:val="0"/>
          <w:bCs/>
          <w:sz w:val="22"/>
          <w:szCs w:val="22"/>
        </w:rPr>
        <w:t>__</w:t>
      </w:r>
    </w:p>
    <w:p w:rsidR="00DB2D42" w:rsidRPr="00E829C4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Date</w:t>
      </w:r>
    </w:p>
    <w:p w:rsidR="00DB2D42" w:rsidRPr="00E829C4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DB2D42" w:rsidRPr="00E829C4" w:rsidRDefault="00E829C4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24" o:spid="_x0000_s1046" style="position:absolute;z-index:251665920;visibility:visible;mso-height-relative:margin" from=".45pt,.15pt" to="54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" strokecolor="#4a7ebb" strokeweight="1pt">
            <v:stroke dashstyle="dashDot"/>
          </v:line>
        </w:pic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 xml:space="preserve">I authorize </w:t>
      </w:r>
      <w:r w:rsidR="00356C6A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 xml:space="preserve"> to leave a detailed message on my v</w:t>
      </w:r>
      <w:r w:rsidR="00D00258" w:rsidRPr="00E829C4">
        <w:rPr>
          <w:rFonts w:ascii="Calibri" w:hAnsi="Calibri" w:cs="Calibri"/>
          <w:b w:val="0"/>
          <w:bCs/>
          <w:sz w:val="22"/>
          <w:szCs w:val="22"/>
        </w:rPr>
        <w:t xml:space="preserve">oicemail regarding my personal and protected 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>health information:</w:t>
      </w:r>
    </w:p>
    <w:p w:rsidR="00DB2D42" w:rsidRPr="00E829C4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DB2D42" w:rsidRPr="00E829C4" w:rsidRDefault="00E829C4" w:rsidP="00E0177B">
      <w:pPr>
        <w:pStyle w:val="BodyText2"/>
        <w:tabs>
          <w:tab w:val="clear" w:pos="1440"/>
          <w:tab w:val="left" w:pos="270"/>
          <w:tab w:val="left" w:pos="405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87.2pt;margin-top:2.2pt;width:12pt;height:9.6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">
            <v:textbox>
              <w:txbxContent>
                <w:p w:rsidR="00DB2D42" w:rsidRDefault="00DB2D42" w:rsidP="00DB2D42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76.2pt;margin-top:2.05pt;width:12pt;height:9.6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">
            <v:textbox>
              <w:txbxContent>
                <w:p w:rsidR="00DB2D42" w:rsidRDefault="00DB2D42" w:rsidP="00DB2D42"/>
              </w:txbxContent>
            </v:textbox>
          </v:shape>
        </w:pict>
      </w:r>
      <w:r>
        <w:rPr>
          <w:noProof/>
        </w:rPr>
        <w:pict>
          <v:shape id="Text Box 2" o:spid="_x0000_s1043" type="#_x0000_t202" style="position:absolute;margin-left:.45pt;margin-top:2.2pt;width:12pt;height:9.6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">
            <v:textbox>
              <w:txbxContent>
                <w:p w:rsidR="00DB2D42" w:rsidRDefault="00DB2D42"/>
              </w:txbxContent>
            </v:textbox>
          </v:shape>
        </w:pic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ab/>
      </w:r>
      <w:r w:rsidR="00E0177B" w:rsidRPr="00E829C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 xml:space="preserve">Home phone___________________  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ab/>
        <w:t>Work phone__________________</w:t>
      </w:r>
      <w:r w:rsidR="009C0925" w:rsidRPr="00E829C4">
        <w:rPr>
          <w:rFonts w:ascii="Calibri" w:hAnsi="Calibri" w:cs="Calibri"/>
          <w:b w:val="0"/>
          <w:bCs/>
          <w:sz w:val="22"/>
          <w:szCs w:val="22"/>
        </w:rPr>
        <w:t>_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>_</w:t>
      </w:r>
      <w:r w:rsidR="00DB2D42" w:rsidRPr="00E829C4">
        <w:rPr>
          <w:rFonts w:ascii="Calibri" w:hAnsi="Calibri" w:cs="Calibri"/>
          <w:b w:val="0"/>
          <w:bCs/>
          <w:sz w:val="22"/>
          <w:szCs w:val="22"/>
        </w:rPr>
        <w:tab/>
        <w:t>Cell phone</w:t>
      </w:r>
      <w:r w:rsidR="00E0177B" w:rsidRPr="00E829C4">
        <w:rPr>
          <w:rFonts w:ascii="Calibri" w:hAnsi="Calibri" w:cs="Calibri"/>
          <w:b w:val="0"/>
          <w:bCs/>
          <w:sz w:val="22"/>
          <w:szCs w:val="22"/>
        </w:rPr>
        <w:t xml:space="preserve"> __________________</w:t>
      </w: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Name of the person(s) and relationship that you are authorizing </w:t>
      </w:r>
      <w:r w:rsidR="00356C6A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Pr="00E829C4">
        <w:rPr>
          <w:rFonts w:ascii="Calibri" w:hAnsi="Calibri" w:cs="Calibri"/>
          <w:b w:val="0"/>
          <w:bCs/>
          <w:sz w:val="22"/>
          <w:szCs w:val="22"/>
        </w:rPr>
        <w:t xml:space="preserve"> Associates to disclose your personal health information (PHI) to:</w:t>
      </w: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Name_____________________________________________  Contact Number</w:t>
      </w:r>
      <w:r w:rsidRPr="00E829C4">
        <w:rPr>
          <w:rFonts w:ascii="Calibri" w:hAnsi="Calibri" w:cs="Calibri"/>
          <w:b w:val="0"/>
          <w:bCs/>
          <w:sz w:val="22"/>
          <w:szCs w:val="22"/>
          <w:u w:val="single"/>
        </w:rPr>
        <w:t xml:space="preserve"> _</w:t>
      </w:r>
      <w:r w:rsidRPr="00E829C4">
        <w:rPr>
          <w:rFonts w:ascii="Calibri" w:hAnsi="Calibri" w:cs="Calibri"/>
          <w:b w:val="0"/>
          <w:bCs/>
          <w:sz w:val="22"/>
          <w:szCs w:val="22"/>
        </w:rPr>
        <w:t>(</w:t>
      </w:r>
      <w:r w:rsidRPr="00E829C4">
        <w:rPr>
          <w:rFonts w:ascii="Calibri" w:hAnsi="Calibri" w:cs="Calibri"/>
          <w:b w:val="0"/>
          <w:bCs/>
          <w:sz w:val="22"/>
          <w:szCs w:val="22"/>
        </w:rPr>
        <w:softHyphen/>
      </w:r>
      <w:r w:rsidRPr="00E829C4">
        <w:rPr>
          <w:rFonts w:ascii="Calibri" w:hAnsi="Calibri" w:cs="Calibri"/>
          <w:b w:val="0"/>
          <w:bCs/>
          <w:sz w:val="22"/>
          <w:szCs w:val="22"/>
        </w:rPr>
        <w:softHyphen/>
        <w:t>______)__________________________</w:t>
      </w: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E0177B" w:rsidRPr="00E0177B" w:rsidRDefault="00E829C4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</w:pPr>
      <w:r>
        <w:rPr>
          <w:noProof/>
        </w:rPr>
        <w:pict>
          <v:shape id="_x0000_s1042" type="#_x0000_t202" style="position:absolute;margin-left:301.2pt;margin-top:1.95pt;width:12pt;height:9.6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46.45pt;margin-top:1.95pt;width:12pt;height:9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8.95pt;margin-top:1.95pt;width:12pt;height:9.6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0.2pt;margin-top:1.95pt;width:12pt;height:9.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72.45pt;margin-top:1.95pt;width:12pt;height:9.6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">
            <v:textbox>
              <w:txbxContent>
                <w:p w:rsidR="00E0177B" w:rsidRDefault="00E0177B" w:rsidP="00E0177B"/>
              </w:txbxContent>
            </v:textbox>
          </v:shape>
        </w:pict>
      </w:r>
      <w:r w:rsidR="00E0177B" w:rsidRPr="00E829C4">
        <w:rPr>
          <w:rFonts w:ascii="Calibri" w:hAnsi="Calibri" w:cs="Calibri"/>
          <w:b w:val="0"/>
          <w:bCs/>
          <w:sz w:val="22"/>
          <w:szCs w:val="22"/>
        </w:rPr>
        <w:t>Relationship:            Spouse           Child          Guardian           Friend          Other _____</w:t>
      </w:r>
      <w:r w:rsidR="00D56080" w:rsidRPr="00E829C4">
        <w:rPr>
          <w:rFonts w:ascii="Calibri" w:hAnsi="Calibri" w:cs="Calibri"/>
          <w:b w:val="0"/>
          <w:bCs/>
          <w:sz w:val="22"/>
          <w:szCs w:val="22"/>
        </w:rPr>
        <w:t>_______________________________</w:t>
      </w:r>
    </w:p>
    <w:p w:rsidR="00DB2D42" w:rsidRPr="00E829C4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DB2D42" w:rsidRPr="00E829C4" w:rsidRDefault="00DB2D42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E829C4">
        <w:rPr>
          <w:rFonts w:ascii="Calibri" w:hAnsi="Calibri" w:cs="Calibri"/>
          <w:b w:val="0"/>
          <w:bCs/>
          <w:sz w:val="22"/>
          <w:szCs w:val="22"/>
        </w:rPr>
        <w:t>Name_____________________________________________  Contact Number</w:t>
      </w:r>
      <w:r w:rsidRPr="00E829C4">
        <w:rPr>
          <w:rFonts w:ascii="Calibri" w:hAnsi="Calibri" w:cs="Calibri"/>
          <w:b w:val="0"/>
          <w:bCs/>
          <w:sz w:val="22"/>
          <w:szCs w:val="22"/>
          <w:u w:val="single"/>
        </w:rPr>
        <w:t xml:space="preserve"> _</w:t>
      </w:r>
      <w:r w:rsidRPr="00E829C4">
        <w:rPr>
          <w:rFonts w:ascii="Calibri" w:hAnsi="Calibri" w:cs="Calibri"/>
          <w:b w:val="0"/>
          <w:bCs/>
          <w:sz w:val="22"/>
          <w:szCs w:val="22"/>
        </w:rPr>
        <w:t>(</w:t>
      </w:r>
      <w:r w:rsidRPr="00E829C4">
        <w:rPr>
          <w:rFonts w:ascii="Calibri" w:hAnsi="Calibri" w:cs="Calibri"/>
          <w:b w:val="0"/>
          <w:bCs/>
          <w:sz w:val="22"/>
          <w:szCs w:val="22"/>
        </w:rPr>
        <w:softHyphen/>
      </w:r>
      <w:r w:rsidRPr="00E829C4">
        <w:rPr>
          <w:rFonts w:ascii="Calibri" w:hAnsi="Calibri" w:cs="Calibri"/>
          <w:b w:val="0"/>
          <w:bCs/>
          <w:sz w:val="22"/>
          <w:szCs w:val="22"/>
        </w:rPr>
        <w:softHyphen/>
        <w:t>______)__________________________</w:t>
      </w:r>
    </w:p>
    <w:p w:rsidR="00E0177B" w:rsidRPr="00E829C4" w:rsidRDefault="00E0177B" w:rsidP="00E0177B">
      <w:pPr>
        <w:pStyle w:val="BodyText2"/>
        <w:tabs>
          <w:tab w:val="clear" w:pos="1440"/>
          <w:tab w:val="left" w:pos="270"/>
          <w:tab w:val="left" w:pos="3960"/>
          <w:tab w:val="left" w:pos="4140"/>
          <w:tab w:val="left" w:pos="5580"/>
          <w:tab w:val="left" w:pos="783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DB2D42" w:rsidRPr="00E829C4" w:rsidRDefault="00E829C4" w:rsidP="00E0177B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shape id="_x0000_s1037" type="#_x0000_t202" style="position:absolute;margin-left:301.2pt;margin-top:1.95pt;width:12pt;height:9.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6.45pt;margin-top:1.95pt;width:12pt;height:9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78.95pt;margin-top:1.95pt;width:12pt;height:9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foIgIAAEw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0.2pt;margin-top:1.95pt;width:12pt;height:9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PlIwIAAEw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2.45pt;margin-top:1.95pt;width:12pt;height:9.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7zIwIAAEw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">
            <v:textbox>
              <w:txbxContent>
                <w:p w:rsidR="00E0177B" w:rsidRDefault="00E0177B" w:rsidP="00E0177B"/>
              </w:txbxContent>
            </v:textbox>
          </v:shape>
        </w:pict>
      </w:r>
      <w:r w:rsidR="00E0177B" w:rsidRPr="00E829C4">
        <w:rPr>
          <w:rFonts w:ascii="Calibri" w:hAnsi="Calibri" w:cs="Calibri"/>
          <w:b w:val="0"/>
          <w:bCs/>
          <w:sz w:val="22"/>
          <w:szCs w:val="22"/>
        </w:rPr>
        <w:t>Relationship:            Spouse           Child          Guardian           Friend          Other _____</w:t>
      </w:r>
      <w:r w:rsidR="00D56080" w:rsidRPr="00E829C4">
        <w:rPr>
          <w:rFonts w:ascii="Calibri" w:hAnsi="Calibri" w:cs="Calibri"/>
          <w:b w:val="0"/>
          <w:bCs/>
          <w:sz w:val="22"/>
          <w:szCs w:val="22"/>
        </w:rPr>
        <w:t>_______________________________</w:t>
      </w:r>
    </w:p>
    <w:p w:rsidR="00E0177B" w:rsidRPr="00E829C4" w:rsidRDefault="00E0177B" w:rsidP="00E0177B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E0177B" w:rsidRPr="00E829C4" w:rsidRDefault="00E0177B" w:rsidP="00E0177B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DA1169" w:rsidRPr="00E829C4" w:rsidRDefault="009C0925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 xml:space="preserve">Please indicate the type of information you are authorizing to be </w:t>
      </w:r>
      <w:r w:rsidR="00D00258" w:rsidRPr="00E829C4">
        <w:rPr>
          <w:rFonts w:ascii="Calibri" w:hAnsi="Calibri" w:cs="Calibri"/>
          <w:b w:val="0"/>
          <w:sz w:val="22"/>
          <w:szCs w:val="22"/>
        </w:rPr>
        <w:t xml:space="preserve">used and </w:t>
      </w:r>
      <w:r w:rsidRPr="00E829C4">
        <w:rPr>
          <w:rFonts w:ascii="Calibri" w:hAnsi="Calibri" w:cs="Calibri"/>
          <w:b w:val="0"/>
          <w:sz w:val="22"/>
          <w:szCs w:val="22"/>
        </w:rPr>
        <w:t>disclosed to the above named person(s):</w:t>
      </w:r>
    </w:p>
    <w:p w:rsidR="009C0925" w:rsidRPr="00E829C4" w:rsidRDefault="009C0925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12"/>
          <w:szCs w:val="12"/>
        </w:rPr>
      </w:pPr>
    </w:p>
    <w:p w:rsidR="009C0925" w:rsidRDefault="00E829C4" w:rsidP="0077357D">
      <w:pPr>
        <w:tabs>
          <w:tab w:val="clear" w:pos="1440"/>
          <w:tab w:val="left" w:pos="360"/>
          <w:tab w:val="left" w:pos="1260"/>
          <w:tab w:val="left" w:pos="1800"/>
          <w:tab w:val="left" w:pos="1980"/>
          <w:tab w:val="left" w:pos="3240"/>
          <w:tab w:val="left" w:pos="3960"/>
        </w:tabs>
      </w:pPr>
      <w:r>
        <w:rPr>
          <w:noProof/>
        </w:rPr>
        <w:pict>
          <v:shape id="_x0000_s1032" type="#_x0000_t202" style="position:absolute;margin-left:135.45pt;margin-top:15.4pt;width:12pt;height:9.6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r+IwIAAEw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">
            <v:textbox>
              <w:txbxContent>
                <w:p w:rsidR="0077357D" w:rsidRDefault="0077357D" w:rsidP="0077357D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.45pt;margin-top:15.4pt;width:12pt;height:9.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PPIwIAAEw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">
            <v:textbox>
              <w:txbxContent>
                <w:p w:rsidR="009C0925" w:rsidRDefault="009C0925" w:rsidP="009C0925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6.45pt;margin-top:1.9pt;width:12pt;height:9.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nhJAIAAEwEAAAOAAAAZHJzL2Uyb0RvYy54bWysVNuO2yAQfa/Uf0C8N74oaTd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">
            <v:textbox>
              <w:txbxContent>
                <w:p w:rsidR="009C0925" w:rsidRDefault="009C092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5.45pt;margin-top:1.9pt;width:12pt;height:9.6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">
            <v:textbox>
              <w:txbxContent>
                <w:p w:rsidR="009C0925" w:rsidRDefault="009C0925" w:rsidP="009C092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.45pt;margin-top:1.75pt;width:12pt;height:9.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">
            <v:textbox>
              <w:txbxContent>
                <w:p w:rsidR="009C0925" w:rsidRDefault="009C0925" w:rsidP="009C0925"/>
              </w:txbxContent>
            </v:textbox>
          </v:shape>
        </w:pict>
      </w:r>
      <w:r w:rsidR="009C0925">
        <w:t xml:space="preserve">     </w:t>
      </w:r>
      <w:r w:rsidR="009C0925" w:rsidRPr="00E829C4">
        <w:rPr>
          <w:rFonts w:ascii="Calibri" w:hAnsi="Calibri" w:cs="Calibri"/>
          <w:sz w:val="22"/>
          <w:szCs w:val="22"/>
        </w:rPr>
        <w:t>Appointment scheduling          Billing &amp; payment arrangements           Diagnosis</w:t>
      </w:r>
      <w:r w:rsidR="0077357D" w:rsidRPr="00E829C4">
        <w:rPr>
          <w:rFonts w:ascii="Calibri" w:hAnsi="Calibri" w:cs="Calibri"/>
          <w:sz w:val="22"/>
          <w:szCs w:val="22"/>
        </w:rPr>
        <w:t>,</w:t>
      </w:r>
      <w:r w:rsidR="009C0925" w:rsidRPr="00E829C4">
        <w:rPr>
          <w:rFonts w:ascii="Calibri" w:hAnsi="Calibri" w:cs="Calibri"/>
          <w:sz w:val="22"/>
          <w:szCs w:val="22"/>
        </w:rPr>
        <w:t xml:space="preserve"> T</w:t>
      </w:r>
      <w:r w:rsidR="00D00258" w:rsidRPr="00E829C4">
        <w:rPr>
          <w:rFonts w:ascii="Calibri" w:hAnsi="Calibri" w:cs="Calibri"/>
          <w:sz w:val="22"/>
          <w:szCs w:val="22"/>
        </w:rPr>
        <w:t>reatment</w:t>
      </w:r>
      <w:r w:rsidR="0077357D" w:rsidRPr="00E829C4">
        <w:rPr>
          <w:rFonts w:ascii="Calibri" w:hAnsi="Calibri" w:cs="Calibri"/>
          <w:sz w:val="22"/>
          <w:szCs w:val="22"/>
        </w:rPr>
        <w:t xml:space="preserve"> &amp; Prescription Information</w:t>
      </w:r>
      <w:r w:rsidR="0077357D" w:rsidRPr="00E829C4">
        <w:rPr>
          <w:rFonts w:ascii="Calibri" w:hAnsi="Calibri" w:cs="Calibri"/>
          <w:sz w:val="22"/>
          <w:szCs w:val="22"/>
        </w:rPr>
        <w:tab/>
        <w:t xml:space="preserve">Test results </w:t>
      </w:r>
      <w:r w:rsidR="0077357D" w:rsidRPr="00E829C4">
        <w:rPr>
          <w:rFonts w:ascii="Calibri" w:hAnsi="Calibri" w:cs="Calibri"/>
          <w:sz w:val="22"/>
          <w:szCs w:val="22"/>
        </w:rPr>
        <w:tab/>
      </w:r>
      <w:r w:rsidR="0077357D" w:rsidRPr="00E829C4">
        <w:rPr>
          <w:rFonts w:ascii="Calibri" w:hAnsi="Calibri" w:cs="Calibri"/>
          <w:sz w:val="22"/>
          <w:szCs w:val="22"/>
        </w:rPr>
        <w:tab/>
      </w:r>
      <w:r w:rsidR="006A538F">
        <w:rPr>
          <w:rFonts w:ascii="Calibri" w:hAnsi="Calibri" w:cs="Calibri"/>
          <w:sz w:val="22"/>
          <w:szCs w:val="22"/>
        </w:rPr>
        <w:t xml:space="preserve">                     </w:t>
      </w:r>
      <w:r w:rsidR="0077357D" w:rsidRPr="00E829C4">
        <w:rPr>
          <w:rFonts w:ascii="Calibri" w:hAnsi="Calibri" w:cs="Calibri"/>
          <w:sz w:val="22"/>
          <w:szCs w:val="22"/>
        </w:rPr>
        <w:t>Call-back n</w:t>
      </w:r>
      <w:r w:rsidR="00D00258" w:rsidRPr="00E829C4">
        <w:rPr>
          <w:rFonts w:ascii="Calibri" w:hAnsi="Calibri" w:cs="Calibri"/>
          <w:sz w:val="22"/>
          <w:szCs w:val="22"/>
        </w:rPr>
        <w:t>umber only</w:t>
      </w:r>
    </w:p>
    <w:p w:rsidR="009C0925" w:rsidRPr="00E829C4" w:rsidRDefault="009C0925" w:rsidP="009C0925">
      <w:pPr>
        <w:rPr>
          <w:rFonts w:ascii="Calibri" w:hAnsi="Calibri" w:cs="Calibri"/>
          <w:sz w:val="12"/>
          <w:szCs w:val="12"/>
        </w:rPr>
      </w:pPr>
    </w:p>
    <w:p w:rsidR="009C0925" w:rsidRPr="00E829C4" w:rsidRDefault="009C0925" w:rsidP="008B6BF0">
      <w:pPr>
        <w:pStyle w:val="BodyText2"/>
        <w:tabs>
          <w:tab w:val="left" w:pos="4410"/>
        </w:tabs>
        <w:spacing w:after="0"/>
        <w:jc w:val="center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sz w:val="22"/>
          <w:szCs w:val="22"/>
        </w:rPr>
        <w:t>THIS AUTHORIZATION MAY BE REVOKED</w:t>
      </w:r>
      <w:r w:rsidR="00575F38" w:rsidRPr="00E829C4">
        <w:rPr>
          <w:rFonts w:ascii="Calibri" w:hAnsi="Calibri" w:cs="Calibri"/>
          <w:sz w:val="22"/>
          <w:szCs w:val="22"/>
        </w:rPr>
        <w:t xml:space="preserve"> OR RESTRICTED</w:t>
      </w:r>
      <w:r w:rsidRPr="00E829C4">
        <w:rPr>
          <w:rFonts w:ascii="Calibri" w:hAnsi="Calibri" w:cs="Calibri"/>
          <w:sz w:val="22"/>
          <w:szCs w:val="22"/>
        </w:rPr>
        <w:t xml:space="preserve"> UPON YOUR REQUEST</w:t>
      </w:r>
    </w:p>
    <w:p w:rsidR="009C0925" w:rsidRPr="00E829C4" w:rsidRDefault="009C0925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12"/>
          <w:szCs w:val="12"/>
        </w:rPr>
      </w:pPr>
    </w:p>
    <w:p w:rsidR="00D56080" w:rsidRPr="00E829C4" w:rsidRDefault="00E829C4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pict>
          <v:line id="Straight Connector 23" o:spid="_x0000_s1027" style="position:absolute;z-index:251664896;visibility:visible;mso-height-relative:margin" from=".45pt,6.45pt" to="548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" strokecolor="#4a7ebb" strokeweight="1pt">
            <v:stroke dashstyle="dashDot"/>
          </v:line>
        </w:pict>
      </w:r>
    </w:p>
    <w:p w:rsidR="009C0925" w:rsidRPr="00E829C4" w:rsidRDefault="009C0925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Please review and update the authorization information annually.</w:t>
      </w:r>
      <w:r w:rsidR="008A417E" w:rsidRPr="00E829C4">
        <w:rPr>
          <w:rFonts w:ascii="Calibri" w:hAnsi="Calibri" w:cs="Calibri"/>
          <w:b w:val="0"/>
          <w:sz w:val="22"/>
          <w:szCs w:val="22"/>
        </w:rPr>
        <w:t xml:space="preserve">  If no changes, please initial below.</w:t>
      </w:r>
    </w:p>
    <w:p w:rsidR="00B41E62" w:rsidRPr="00E829C4" w:rsidRDefault="00B41E62" w:rsidP="009C0925">
      <w:pPr>
        <w:pStyle w:val="BodyText2"/>
        <w:tabs>
          <w:tab w:val="left" w:pos="4410"/>
        </w:tabs>
        <w:spacing w:after="0"/>
        <w:rPr>
          <w:rFonts w:ascii="Calibri" w:hAnsi="Calibri" w:cs="Calibri"/>
          <w:b w:val="0"/>
          <w:sz w:val="12"/>
          <w:szCs w:val="12"/>
        </w:rPr>
      </w:pPr>
    </w:p>
    <w:p w:rsidR="00B41E62" w:rsidRPr="00E829C4" w:rsidRDefault="00B41E62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Patient Initials: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Date: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Patient Initials: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Date:</w:t>
      </w:r>
    </w:p>
    <w:p w:rsidR="00B41E62" w:rsidRPr="00E829C4" w:rsidRDefault="00B41E62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12"/>
          <w:szCs w:val="12"/>
        </w:rPr>
      </w:pPr>
    </w:p>
    <w:p w:rsidR="00B41E62" w:rsidRPr="00E829C4" w:rsidRDefault="00B41E62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______</w:t>
      </w:r>
      <w:r w:rsidR="00D56080" w:rsidRPr="00E829C4">
        <w:rPr>
          <w:rFonts w:ascii="Calibri" w:hAnsi="Calibri" w:cs="Calibri"/>
          <w:b w:val="0"/>
          <w:sz w:val="22"/>
          <w:szCs w:val="22"/>
        </w:rPr>
        <w:t>_</w:t>
      </w:r>
      <w:r w:rsidRPr="00E829C4">
        <w:rPr>
          <w:rFonts w:ascii="Calibri" w:hAnsi="Calibri" w:cs="Calibri"/>
          <w:b w:val="0"/>
          <w:sz w:val="22"/>
          <w:szCs w:val="22"/>
        </w:rPr>
        <w:t>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</w:t>
      </w:r>
      <w:r w:rsidR="00D56080" w:rsidRPr="00E829C4">
        <w:rPr>
          <w:rFonts w:ascii="Calibri" w:hAnsi="Calibri" w:cs="Calibri"/>
          <w:b w:val="0"/>
          <w:sz w:val="22"/>
          <w:szCs w:val="22"/>
        </w:rPr>
        <w:t>_</w:t>
      </w:r>
      <w:r w:rsidRPr="00E829C4">
        <w:rPr>
          <w:rFonts w:ascii="Calibri" w:hAnsi="Calibri" w:cs="Calibri"/>
          <w:b w:val="0"/>
          <w:sz w:val="22"/>
          <w:szCs w:val="22"/>
        </w:rPr>
        <w:t>_________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</w:t>
      </w:r>
    </w:p>
    <w:p w:rsidR="00B41E62" w:rsidRPr="00E829C4" w:rsidRDefault="00B41E62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</w:p>
    <w:p w:rsidR="00B41E62" w:rsidRPr="00E829C4" w:rsidRDefault="00B41E62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___</w:t>
      </w:r>
      <w:r w:rsidR="00D56080" w:rsidRPr="00E829C4">
        <w:rPr>
          <w:rFonts w:ascii="Calibri" w:hAnsi="Calibri" w:cs="Calibri"/>
          <w:b w:val="0"/>
          <w:sz w:val="22"/>
          <w:szCs w:val="22"/>
        </w:rPr>
        <w:t>_</w:t>
      </w:r>
      <w:r w:rsidRPr="00E829C4">
        <w:rPr>
          <w:rFonts w:ascii="Calibri" w:hAnsi="Calibri" w:cs="Calibri"/>
          <w:b w:val="0"/>
          <w:sz w:val="22"/>
          <w:szCs w:val="22"/>
        </w:rPr>
        <w:t>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________</w:t>
      </w:r>
      <w:r w:rsidR="00D56080" w:rsidRPr="00E829C4">
        <w:rPr>
          <w:rFonts w:ascii="Calibri" w:hAnsi="Calibri" w:cs="Calibri"/>
          <w:b w:val="0"/>
          <w:sz w:val="22"/>
          <w:szCs w:val="22"/>
        </w:rPr>
        <w:t>_</w:t>
      </w:r>
      <w:r w:rsidRPr="00E829C4">
        <w:rPr>
          <w:rFonts w:ascii="Calibri" w:hAnsi="Calibri" w:cs="Calibri"/>
          <w:b w:val="0"/>
          <w:sz w:val="22"/>
          <w:szCs w:val="22"/>
        </w:rPr>
        <w:t>________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</w:t>
      </w:r>
    </w:p>
    <w:p w:rsidR="008B6BF0" w:rsidRPr="00E829C4" w:rsidRDefault="008B6BF0" w:rsidP="008B6BF0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</w:p>
    <w:p w:rsidR="008B6BF0" w:rsidRPr="00E829C4" w:rsidRDefault="008B6BF0" w:rsidP="008B6BF0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__________________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____________________</w:t>
      </w:r>
      <w:r w:rsidRPr="00E829C4">
        <w:rPr>
          <w:rFonts w:ascii="Calibri" w:hAnsi="Calibri" w:cs="Calibri"/>
          <w:b w:val="0"/>
          <w:sz w:val="22"/>
          <w:szCs w:val="22"/>
        </w:rPr>
        <w:tab/>
        <w:t>__________________</w:t>
      </w:r>
    </w:p>
    <w:p w:rsidR="00575F38" w:rsidRPr="00E829C4" w:rsidRDefault="00575F38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sz w:val="22"/>
          <w:szCs w:val="22"/>
        </w:rPr>
      </w:pPr>
    </w:p>
    <w:p w:rsidR="00575F38" w:rsidRPr="00E84DB5" w:rsidRDefault="00575F38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sz w:val="16"/>
          <w:szCs w:val="16"/>
        </w:rPr>
      </w:pPr>
    </w:p>
    <w:p w:rsidR="008B6BF0" w:rsidRPr="00E829C4" w:rsidRDefault="00E829C4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pict>
          <v:line id="Straight Connector 14" o:spid="_x0000_s1026" style="position:absolute;z-index:251667968;visibility:visible;mso-height-relative:margin" from="2.7pt,-12.4pt" to="550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" strokecolor="#4a7ebb" strokeweight="1pt">
            <v:stroke dashstyle="dashDot"/>
          </v:line>
        </w:pict>
      </w:r>
      <w:r w:rsidR="0077357D" w:rsidRPr="00E829C4">
        <w:rPr>
          <w:rFonts w:ascii="Calibri" w:hAnsi="Calibri" w:cs="Calibri"/>
          <w:sz w:val="22"/>
          <w:szCs w:val="22"/>
        </w:rPr>
        <w:t>INTERNAL OFFICE USE ONLY</w:t>
      </w:r>
      <w:r w:rsidR="0077357D" w:rsidRPr="00E829C4">
        <w:rPr>
          <w:rFonts w:ascii="Calibri" w:hAnsi="Calibri" w:cs="Calibri"/>
          <w:b w:val="0"/>
          <w:sz w:val="22"/>
          <w:szCs w:val="22"/>
        </w:rPr>
        <w:t>:</w:t>
      </w:r>
    </w:p>
    <w:p w:rsidR="0077357D" w:rsidRPr="00E829C4" w:rsidRDefault="0077357D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 xml:space="preserve">I attempted, but was unable to obtain the patient signature in acknowledgement of receipt of the Notice of Privacy Practices of </w:t>
      </w:r>
      <w:r w:rsidR="00356C6A">
        <w:rPr>
          <w:rFonts w:ascii="Calibri" w:hAnsi="Calibri" w:cs="Calibri"/>
          <w:b w:val="0"/>
          <w:sz w:val="22"/>
          <w:szCs w:val="22"/>
        </w:rPr>
        <w:t>Central Arkansas Ophthalmology</w:t>
      </w:r>
      <w:r w:rsidRPr="00E829C4">
        <w:rPr>
          <w:rFonts w:ascii="Calibri" w:hAnsi="Calibri" w:cs="Calibri"/>
          <w:b w:val="0"/>
          <w:sz w:val="22"/>
          <w:szCs w:val="22"/>
        </w:rPr>
        <w:t>.    Date:_____________________  Staff:________________________</w:t>
      </w:r>
    </w:p>
    <w:p w:rsidR="0077357D" w:rsidRDefault="0077357D" w:rsidP="00B41E62">
      <w:pPr>
        <w:pStyle w:val="BodyText2"/>
        <w:tabs>
          <w:tab w:val="left" w:pos="270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E829C4">
        <w:rPr>
          <w:rFonts w:ascii="Calibri" w:hAnsi="Calibri" w:cs="Calibri"/>
          <w:b w:val="0"/>
          <w:sz w:val="22"/>
          <w:szCs w:val="22"/>
        </w:rPr>
        <w:t>Reason:______________________________________________________________________________________________</w:t>
      </w:r>
    </w:p>
    <w:p w:rsidR="00287C89" w:rsidRDefault="00287C89" w:rsidP="00287C89">
      <w:pPr>
        <w:pStyle w:val="Heading1"/>
        <w:jc w:val="left"/>
        <w:rPr>
          <w:rFonts w:ascii="Arial Narrow" w:hAnsi="Arial Narrow" w:cs="Calibri"/>
          <w:b w:val="0"/>
          <w:sz w:val="24"/>
        </w:rPr>
      </w:pPr>
    </w:p>
    <w:p w:rsidR="00287C89" w:rsidRPr="00532619" w:rsidRDefault="00287C89" w:rsidP="00287C89">
      <w:pPr>
        <w:pStyle w:val="Heading1"/>
        <w:jc w:val="left"/>
        <w:rPr>
          <w:rFonts w:ascii="Arial Narrow" w:hAnsi="Arial Narrow" w:cs="Calibri"/>
          <w:b w:val="0"/>
          <w:sz w:val="16"/>
          <w:szCs w:val="16"/>
        </w:rPr>
      </w:pPr>
      <w:r w:rsidRPr="00532619">
        <w:rPr>
          <w:rFonts w:ascii="Arial Narrow" w:hAnsi="Arial Narrow" w:cs="Calibri"/>
          <w:b w:val="0"/>
          <w:sz w:val="24"/>
        </w:rPr>
        <w:t>KATHERINE H. BALTZ, M.D.  ●  JAY O. BRAINARD, M.D.  ●  EDWARD M. PENICK III, M.D.  ●  DAVID R. ROZAS, M.D</w:t>
      </w:r>
      <w:r w:rsidRPr="00532619">
        <w:rPr>
          <w:rFonts w:ascii="Arial Narrow" w:hAnsi="Arial Narrow" w:cs="Calibri"/>
          <w:b w:val="0"/>
          <w:sz w:val="22"/>
          <w:szCs w:val="22"/>
        </w:rPr>
        <w:t>.</w:t>
      </w:r>
    </w:p>
    <w:p w:rsidR="00287C89" w:rsidRPr="00356C6A" w:rsidRDefault="00287C89" w:rsidP="00356C6A">
      <w:pPr>
        <w:jc w:val="right"/>
        <w:rPr>
          <w:rFonts w:ascii="Arial Narrow" w:hAnsi="Arial Narrow"/>
          <w:sz w:val="12"/>
          <w:szCs w:val="12"/>
        </w:rPr>
      </w:pPr>
      <w:r w:rsidRPr="00532619">
        <w:rPr>
          <w:rFonts w:ascii="Arial Narrow" w:hAnsi="Arial Narrow"/>
          <w:sz w:val="12"/>
          <w:szCs w:val="12"/>
        </w:rPr>
        <w:t>Rev. 07/16</w:t>
      </w:r>
    </w:p>
    <w:sectPr w:rsidR="00287C89" w:rsidRPr="00356C6A" w:rsidSect="00287C89">
      <w:headerReference w:type="default" r:id="rId8"/>
      <w:pgSz w:w="12240" w:h="15840" w:code="1"/>
      <w:pgMar w:top="288" w:right="576" w:bottom="288" w:left="576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C6" w:rsidRDefault="005971C6" w:rsidP="00567C7C">
      <w:r>
        <w:separator/>
      </w:r>
    </w:p>
  </w:endnote>
  <w:endnote w:type="continuationSeparator" w:id="0">
    <w:p w:rsidR="005971C6" w:rsidRDefault="005971C6" w:rsidP="0056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C6" w:rsidRDefault="005971C6" w:rsidP="00567C7C">
      <w:r>
        <w:separator/>
      </w:r>
    </w:p>
  </w:footnote>
  <w:footnote w:type="continuationSeparator" w:id="0">
    <w:p w:rsidR="005971C6" w:rsidRDefault="005971C6" w:rsidP="00567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C" w:rsidRPr="00590360" w:rsidRDefault="00567C7C" w:rsidP="00567C7C">
    <w:pPr>
      <w:pStyle w:val="BodyText2"/>
      <w:jc w:val="right"/>
      <w:rPr>
        <w:rFonts w:ascii="Arial" w:hAnsi="Arial" w:cs="Arial"/>
        <w:b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E3E"/>
    <w:multiLevelType w:val="hybridMultilevel"/>
    <w:tmpl w:val="9FBA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335"/>
    <w:multiLevelType w:val="hybridMultilevel"/>
    <w:tmpl w:val="954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4985"/>
    <w:multiLevelType w:val="singleLevel"/>
    <w:tmpl w:val="8064EEB6"/>
    <w:lvl w:ilvl="0">
      <w:start w:val="1"/>
      <w:numFmt w:val="bullet"/>
      <w:pStyle w:val="dotm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D20C7"/>
    <w:multiLevelType w:val="hybridMultilevel"/>
    <w:tmpl w:val="7A2E9E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17A10"/>
    <w:multiLevelType w:val="hybridMultilevel"/>
    <w:tmpl w:val="11CE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2F8D"/>
    <w:multiLevelType w:val="hybridMultilevel"/>
    <w:tmpl w:val="454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7E63"/>
    <w:multiLevelType w:val="hybridMultilevel"/>
    <w:tmpl w:val="850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5E00"/>
    <w:multiLevelType w:val="hybridMultilevel"/>
    <w:tmpl w:val="DB4EB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71C6"/>
    <w:rsid w:val="000176CC"/>
    <w:rsid w:val="00047628"/>
    <w:rsid w:val="00104875"/>
    <w:rsid w:val="00191CFE"/>
    <w:rsid w:val="001B2DD4"/>
    <w:rsid w:val="001D70A0"/>
    <w:rsid w:val="002254E7"/>
    <w:rsid w:val="00287C89"/>
    <w:rsid w:val="002B13C1"/>
    <w:rsid w:val="002E0109"/>
    <w:rsid w:val="00355B95"/>
    <w:rsid w:val="00356C6A"/>
    <w:rsid w:val="00357D2D"/>
    <w:rsid w:val="00401F55"/>
    <w:rsid w:val="00445628"/>
    <w:rsid w:val="0046447F"/>
    <w:rsid w:val="0051481D"/>
    <w:rsid w:val="00520CF2"/>
    <w:rsid w:val="00567C7C"/>
    <w:rsid w:val="00575F38"/>
    <w:rsid w:val="00590360"/>
    <w:rsid w:val="005971C6"/>
    <w:rsid w:val="005A5AC5"/>
    <w:rsid w:val="005B1930"/>
    <w:rsid w:val="00664B0E"/>
    <w:rsid w:val="006A538F"/>
    <w:rsid w:val="006D0FA0"/>
    <w:rsid w:val="00730184"/>
    <w:rsid w:val="00742602"/>
    <w:rsid w:val="0077357D"/>
    <w:rsid w:val="00775A28"/>
    <w:rsid w:val="00780594"/>
    <w:rsid w:val="007B00BC"/>
    <w:rsid w:val="007B22BF"/>
    <w:rsid w:val="007E0D39"/>
    <w:rsid w:val="00841EEA"/>
    <w:rsid w:val="00876FD7"/>
    <w:rsid w:val="008A417E"/>
    <w:rsid w:val="008B6BF0"/>
    <w:rsid w:val="008F51A4"/>
    <w:rsid w:val="00923A33"/>
    <w:rsid w:val="00957C6D"/>
    <w:rsid w:val="00962561"/>
    <w:rsid w:val="0098071D"/>
    <w:rsid w:val="009900F5"/>
    <w:rsid w:val="00991F02"/>
    <w:rsid w:val="009C0925"/>
    <w:rsid w:val="009F553E"/>
    <w:rsid w:val="00A46391"/>
    <w:rsid w:val="00A55F1E"/>
    <w:rsid w:val="00A90BD9"/>
    <w:rsid w:val="00A91C91"/>
    <w:rsid w:val="00B253DA"/>
    <w:rsid w:val="00B31AAD"/>
    <w:rsid w:val="00B41E62"/>
    <w:rsid w:val="00B548AA"/>
    <w:rsid w:val="00B917B8"/>
    <w:rsid w:val="00BA5252"/>
    <w:rsid w:val="00BB1A6B"/>
    <w:rsid w:val="00C35CDC"/>
    <w:rsid w:val="00CD0D62"/>
    <w:rsid w:val="00CE5F8B"/>
    <w:rsid w:val="00D00258"/>
    <w:rsid w:val="00D56080"/>
    <w:rsid w:val="00DA1169"/>
    <w:rsid w:val="00DB2D42"/>
    <w:rsid w:val="00DC57B7"/>
    <w:rsid w:val="00E0177B"/>
    <w:rsid w:val="00E3173A"/>
    <w:rsid w:val="00E42D46"/>
    <w:rsid w:val="00E42E57"/>
    <w:rsid w:val="00E829C4"/>
    <w:rsid w:val="00E84DB5"/>
    <w:rsid w:val="00ED1C42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8B"/>
    <w:pPr>
      <w:tabs>
        <w:tab w:val="left" w:pos="1440"/>
      </w:tabs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link w:val="Heading1Char"/>
    <w:qFormat/>
    <w:rsid w:val="00287C89"/>
    <w:pPr>
      <w:keepNext/>
      <w:tabs>
        <w:tab w:val="clear" w:pos="1440"/>
      </w:tabs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E5F8B"/>
    <w:pPr>
      <w:tabs>
        <w:tab w:val="clear" w:pos="1440"/>
        <w:tab w:val="left" w:pos="720"/>
      </w:tabs>
      <w:spacing w:after="240"/>
      <w:ind w:firstLine="720"/>
    </w:pPr>
  </w:style>
  <w:style w:type="character" w:customStyle="1" w:styleId="BodyTextChar">
    <w:name w:val="Body Text Char"/>
    <w:link w:val="BodyText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rsid w:val="00CE5F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5F8B"/>
    <w:rPr>
      <w:rFonts w:ascii="Century Schoolbook" w:eastAsia="Times New Roman" w:hAnsi="Century Schoolbook" w:cs="Times New Roman"/>
      <w:sz w:val="24"/>
      <w:szCs w:val="20"/>
    </w:rPr>
  </w:style>
  <w:style w:type="character" w:styleId="FootnoteReference">
    <w:name w:val="footnote reference"/>
    <w:semiHidden/>
    <w:rsid w:val="00CE5F8B"/>
    <w:rPr>
      <w:b w:val="0"/>
      <w:i w:val="0"/>
      <w:caps w:val="0"/>
      <w:smallCaps w:val="0"/>
      <w:strike w:val="0"/>
      <w:vanish w:val="0"/>
      <w:color w:val="FF0000"/>
      <w:spacing w:val="0"/>
      <w:position w:val="6"/>
      <w:sz w:val="16"/>
      <w:u w:val="none"/>
    </w:rPr>
  </w:style>
  <w:style w:type="character" w:styleId="Hyperlink">
    <w:name w:val="Hyperlink"/>
    <w:semiHidden/>
    <w:rsid w:val="00CE5F8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E5F8B"/>
    <w:pPr>
      <w:spacing w:after="200"/>
    </w:pPr>
    <w:rPr>
      <w:b/>
      <w:sz w:val="28"/>
    </w:rPr>
  </w:style>
  <w:style w:type="character" w:customStyle="1" w:styleId="BodyText2Char">
    <w:name w:val="Body Text 2 Char"/>
    <w:link w:val="BodyText2"/>
    <w:semiHidden/>
    <w:rsid w:val="00CE5F8B"/>
    <w:rPr>
      <w:rFonts w:ascii="Century Schoolbook" w:eastAsia="Times New Roman" w:hAnsi="Century Schoolbook" w:cs="Times New Roman"/>
      <w:b/>
      <w:sz w:val="28"/>
      <w:szCs w:val="20"/>
    </w:rPr>
  </w:style>
  <w:style w:type="paragraph" w:customStyle="1" w:styleId="bullmel">
    <w:name w:val="bullmel"/>
    <w:basedOn w:val="Footer"/>
    <w:rsid w:val="00CE5F8B"/>
    <w:pPr>
      <w:tabs>
        <w:tab w:val="clear" w:pos="1440"/>
        <w:tab w:val="clear" w:pos="4320"/>
        <w:tab w:val="clear" w:pos="8640"/>
        <w:tab w:val="num" w:pos="360"/>
      </w:tabs>
      <w:spacing w:after="240"/>
      <w:jc w:val="both"/>
    </w:pPr>
  </w:style>
  <w:style w:type="paragraph" w:styleId="BodyText3">
    <w:name w:val="Body Text 3"/>
    <w:basedOn w:val="Normal"/>
    <w:link w:val="BodyText3Char"/>
    <w:semiHidden/>
    <w:rsid w:val="00CE5F8B"/>
    <w:pPr>
      <w:spacing w:after="200"/>
      <w:jc w:val="both"/>
    </w:pPr>
  </w:style>
  <w:style w:type="character" w:customStyle="1" w:styleId="BodyText3Char">
    <w:name w:val="Body Text 3 Char"/>
    <w:link w:val="BodyText3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dotmel">
    <w:name w:val="dotmel"/>
    <w:basedOn w:val="BodyTextIndent"/>
    <w:rsid w:val="00CE5F8B"/>
    <w:pPr>
      <w:numPr>
        <w:numId w:val="1"/>
      </w:numPr>
      <w:spacing w:after="200"/>
      <w:ind w:firstLine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F8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7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C7C"/>
    <w:rPr>
      <w:rFonts w:ascii="Century Schoolbook" w:eastAsia="Times New Roman" w:hAnsi="Century Schoolbook" w:cs="Times New Roman"/>
      <w:sz w:val="24"/>
      <w:szCs w:val="20"/>
    </w:rPr>
  </w:style>
  <w:style w:type="paragraph" w:styleId="NoSpacing">
    <w:name w:val="No Spacing"/>
    <w:uiPriority w:val="1"/>
    <w:qFormat/>
    <w:rsid w:val="00E84DB5"/>
    <w:rPr>
      <w:color w:val="44546A"/>
    </w:rPr>
  </w:style>
  <w:style w:type="character" w:customStyle="1" w:styleId="Heading1Char">
    <w:name w:val="Heading 1 Char"/>
    <w:link w:val="Heading1"/>
    <w:rsid w:val="00287C89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.penick\Downloads\CAO%20Receipt%20of%20NPP%20&amp;%20PHI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CAO Receipt of NPP &amp; PHI Authorization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ARKANSAS OPHTHALMOLOGY</vt:lpstr>
    </vt:vector>
  </TitlesOfParts>
  <Company>ACOG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ARKANSAS OPHTHALMOLOGY</dc:title>
  <dc:creator>edward.penick</dc:creator>
  <cp:lastModifiedBy>edward.penick</cp:lastModifiedBy>
  <cp:revision>1</cp:revision>
  <cp:lastPrinted>2016-05-13T14:50:00Z</cp:lastPrinted>
  <dcterms:created xsi:type="dcterms:W3CDTF">2016-10-18T16:46:00Z</dcterms:created>
  <dcterms:modified xsi:type="dcterms:W3CDTF">2016-10-18T16:47:00Z</dcterms:modified>
</cp:coreProperties>
</file>